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8" w:rsidRDefault="00E71228">
      <w:r w:rsidRPr="007A5796">
        <w:rPr>
          <w:noProof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style="width:450pt;height:466.5pt;visibility:visible">
            <v:imagedata r:id="rId4" o:title=""/>
          </v:shape>
        </w:pict>
      </w:r>
    </w:p>
    <w:p w:rsidR="00E71228" w:rsidRDefault="00E71228">
      <w:r w:rsidRPr="007A5796">
        <w:rPr>
          <w:noProof/>
          <w:lang w:val="de-CH" w:eastAsia="de-CH"/>
        </w:rPr>
        <w:pict>
          <v:shape id="Bild 1" o:spid="_x0000_i1026" type="#_x0000_t75" style="width:448.5pt;height:362.25pt;visibility:visible">
            <v:imagedata r:id="rId5" o:title=""/>
          </v:shape>
        </w:pict>
      </w:r>
    </w:p>
    <w:p w:rsidR="00E71228" w:rsidRDefault="00E71228"/>
    <w:p w:rsidR="00E71228" w:rsidRDefault="00E71228"/>
    <w:p w:rsidR="00E71228" w:rsidRDefault="00E71228"/>
    <w:p w:rsidR="00E71228" w:rsidRDefault="00E71228">
      <w:r w:rsidRPr="007A5796">
        <w:rPr>
          <w:noProof/>
          <w:lang w:val="de-CH" w:eastAsia="de-CH"/>
        </w:rPr>
        <w:pict>
          <v:shape id="Bild 3" o:spid="_x0000_i1027" type="#_x0000_t75" style="width:452.25pt;height:216.75pt;visibility:visible">
            <v:imagedata r:id="rId6" o:title=""/>
          </v:shape>
        </w:pict>
      </w:r>
    </w:p>
    <w:p w:rsidR="00E71228" w:rsidRDefault="00E71228"/>
    <w:p w:rsidR="00E71228" w:rsidRDefault="00E71228"/>
    <w:p w:rsidR="00E71228" w:rsidRDefault="00E71228"/>
    <w:p w:rsidR="00E71228" w:rsidRDefault="00E71228"/>
    <w:p w:rsidR="00E71228" w:rsidRDefault="00E71228"/>
    <w:p w:rsidR="00E71228" w:rsidRDefault="00E71228"/>
    <w:p w:rsidR="00E71228" w:rsidRDefault="00E71228">
      <w:r w:rsidRPr="007A5796">
        <w:rPr>
          <w:noProof/>
          <w:lang w:val="de-CH" w:eastAsia="de-CH"/>
        </w:rPr>
        <w:pict>
          <v:shape id="Bild 4" o:spid="_x0000_i1028" type="#_x0000_t75" style="width:450pt;height:113.25pt;visibility:visible">
            <v:imagedata r:id="rId7" o:title=""/>
          </v:shape>
        </w:pict>
      </w:r>
    </w:p>
    <w:p w:rsidR="00E71228" w:rsidRDefault="00E71228">
      <w:bookmarkStart w:id="0" w:name="_GoBack"/>
      <w:bookmarkEnd w:id="0"/>
      <w:r w:rsidRPr="007A5796">
        <w:rPr>
          <w:noProof/>
          <w:lang w:val="de-CH" w:eastAsia="de-CH"/>
        </w:rPr>
        <w:pict>
          <v:shape id="Bild 5" o:spid="_x0000_i1029" type="#_x0000_t75" style="width:447.75pt;height:162pt;visibility:visible">
            <v:imagedata r:id="rId8" o:title=""/>
          </v:shape>
        </w:pict>
      </w:r>
    </w:p>
    <w:sectPr w:rsidR="00E71228" w:rsidSect="009207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9FF"/>
    <w:rsid w:val="0024521B"/>
    <w:rsid w:val="006D49FF"/>
    <w:rsid w:val="007A5796"/>
    <w:rsid w:val="00803366"/>
    <w:rsid w:val="009207BD"/>
    <w:rsid w:val="00B17D6E"/>
    <w:rsid w:val="00D41734"/>
    <w:rsid w:val="00E210BB"/>
    <w:rsid w:val="00E7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6E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9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Lukas Zimmerli</dc:creator>
  <cp:keywords/>
  <dc:description/>
  <cp:lastModifiedBy>erdmann</cp:lastModifiedBy>
  <cp:revision>2</cp:revision>
  <dcterms:created xsi:type="dcterms:W3CDTF">2014-03-04T22:43:00Z</dcterms:created>
  <dcterms:modified xsi:type="dcterms:W3CDTF">2014-03-04T22:43:00Z</dcterms:modified>
</cp:coreProperties>
</file>